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C689" w14:textId="77777777" w:rsidR="00FE5265" w:rsidRDefault="005B2CAA">
      <w:r>
        <w:rPr>
          <w:b/>
          <w:bCs/>
          <w:sz w:val="32"/>
          <w:szCs w:val="32"/>
        </w:rPr>
        <w:t>Run Venture Running Club Application Form April 2021-March 2022</w:t>
      </w:r>
      <w:r>
        <w:t xml:space="preserve"> </w:t>
      </w:r>
    </w:p>
    <w:p w14:paraId="5DD02D11" w14:textId="77777777" w:rsidR="00FE5265" w:rsidRDefault="005B2CAA">
      <w:r>
        <w:t xml:space="preserve">Membership Fee: £15 per annum. The membership year runs from 1st April– 31st March. </w:t>
      </w:r>
    </w:p>
    <w:p w14:paraId="165DC0F8" w14:textId="77777777" w:rsidR="00FE5265" w:rsidRDefault="005B2CAA">
      <w:r>
        <w:t xml:space="preserve">Name: </w:t>
      </w:r>
      <w:r>
        <w:t>_________________________________________________ Date of birth: ____________ Address: _______________________________________________________________________ ______________________________________________________________________________ __________________</w:t>
      </w:r>
      <w:r>
        <w:t>______________________________ Post Code______________________ Telephone Number: ___________________________________ Mobile: ___________________ Email: ___________________________________________Vest Size_______________________</w:t>
      </w:r>
    </w:p>
    <w:p w14:paraId="25C0A1C4" w14:textId="77777777" w:rsidR="00FE5265" w:rsidRDefault="005B2CAA">
      <w:r>
        <w:t>Please give details of who w</w:t>
      </w:r>
      <w:r>
        <w:t xml:space="preserve">e contact in an emergency. </w:t>
      </w:r>
    </w:p>
    <w:p w14:paraId="6A0AB477" w14:textId="77777777" w:rsidR="00FE5265" w:rsidRDefault="005B2CAA">
      <w:r>
        <w:t>Name: ________________________________________________ Relationship: _____________ Telephone Number: ____________________________ Mobile: __________________________ Email: ________________________________________________________</w:t>
      </w:r>
      <w:r>
        <w:t xml:space="preserve">_________________ </w:t>
      </w:r>
    </w:p>
    <w:p w14:paraId="37BA3862" w14:textId="77777777" w:rsidR="00FE5265" w:rsidRDefault="005B2CAA">
      <w:r>
        <w:t xml:space="preserve">Please state any medical conditions we should know about: </w:t>
      </w:r>
    </w:p>
    <w:p w14:paraId="7E11EACE" w14:textId="77777777" w:rsidR="00FE5265" w:rsidRDefault="005B2CAA">
      <w:r>
        <w:t xml:space="preserve">_____________________________________ </w:t>
      </w:r>
    </w:p>
    <w:p w14:paraId="1069CD8F" w14:textId="1A5A5845" w:rsidR="00FE5265" w:rsidRDefault="005B2CAA">
      <w:r>
        <w:t>I confirm that to the best of my knowledge I can participate in physical activity. In signing this form, I confirm that I have read, unders</w:t>
      </w:r>
      <w:r>
        <w:t xml:space="preserve">tood &amp; completed this form. Any questions I had have been answered to my satisfaction. I understand that I am responsible for monitoring myself throughout the exercise programme and that if any unusual symptoms occur, I will cease participation and inform </w:t>
      </w:r>
      <w:r>
        <w:t>my run leader and</w:t>
      </w:r>
      <w:r>
        <w:t xml:space="preserve"> my doctor of these symptoms. I confirm that I will ensure to take every precaution possible for the safety of myself and others and act in a responsible manner. I undertake to notify my run leader at once if there is any change in my condit</w:t>
      </w:r>
      <w:r>
        <w:t>ion. I am aware that physical activity can be hazardous and there is a risk involved. I acknowledge that I participate at my own risk and take full responsibility for my actions.</w:t>
      </w:r>
    </w:p>
    <w:p w14:paraId="45FFB001" w14:textId="3FD49C69" w:rsidR="00FE5265" w:rsidRDefault="005B2CAA">
      <w:r>
        <w:t>GDPR statement: I give consent to my personal data being given to and stored</w:t>
      </w:r>
      <w:r>
        <w:t xml:space="preserve"> by Run V</w:t>
      </w:r>
      <w:r>
        <w:t xml:space="preserve">enture Running Club, who will treat it confidentially. I understand that my information will only be used to provide services that I have requested. </w:t>
      </w:r>
    </w:p>
    <w:p w14:paraId="7D0FF405" w14:textId="77777777" w:rsidR="00FE5265" w:rsidRDefault="005B2CAA">
      <w:r>
        <w:t>To pay for membership, please pay via bacs to:</w:t>
      </w:r>
    </w:p>
    <w:p w14:paraId="681165F7" w14:textId="77777777" w:rsidR="00FE5265" w:rsidRDefault="005B2CAA">
      <w:r>
        <w:t xml:space="preserve">Run Venture Ltd. S/C: 20-30-47 </w:t>
      </w:r>
      <w:proofErr w:type="spellStart"/>
      <w:r>
        <w:t>Acc</w:t>
      </w:r>
      <w:proofErr w:type="spellEnd"/>
      <w:r>
        <w:t xml:space="preserve"> No. 43237648 usi</w:t>
      </w:r>
      <w:r>
        <w:t>ng reference ‘running club’</w:t>
      </w:r>
    </w:p>
    <w:p w14:paraId="7E81A232" w14:textId="25B6B5BE" w:rsidR="00FE5265" w:rsidRDefault="005B2CAA">
      <w:r>
        <w:t>Alternatively please enclose payment for £15 in cash, or cheque (payable to ‘Run Venture L</w:t>
      </w:r>
      <w:r>
        <w:t xml:space="preserve">td’) </w:t>
      </w:r>
    </w:p>
    <w:p w14:paraId="4E3866D4" w14:textId="5A813445" w:rsidR="00FE5265" w:rsidRDefault="005B2CAA">
      <w:r>
        <w:t xml:space="preserve">Return with this form to: ‘Run Venture Running Hub, 7 West Street, Tavistock, Devon, PL19 8AD </w:t>
      </w:r>
    </w:p>
    <w:p w14:paraId="64CDA6DC" w14:textId="77777777" w:rsidR="00FE5265" w:rsidRDefault="005B2CAA">
      <w:r>
        <w:t>Signature: _________________________</w:t>
      </w:r>
      <w:r>
        <w:t>____________________ Date: ______________________</w:t>
      </w:r>
    </w:p>
    <w:p w14:paraId="40872994" w14:textId="77777777" w:rsidR="00FE5265" w:rsidRDefault="005B2CAA">
      <w:pPr>
        <w:jc w:val="center"/>
      </w:pPr>
      <w:r>
        <w:rPr>
          <w:noProof/>
        </w:rPr>
        <w:drawing>
          <wp:inline distT="0" distB="0" distL="0" distR="0" wp14:anchorId="1C52DC93" wp14:editId="31E4A3A8">
            <wp:extent cx="1337428" cy="1383340"/>
            <wp:effectExtent l="0" t="0" r="0" b="731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428" cy="1383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E526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7254" w14:textId="77777777" w:rsidR="00000000" w:rsidRDefault="005B2CAA">
      <w:pPr>
        <w:spacing w:after="0" w:line="240" w:lineRule="auto"/>
      </w:pPr>
      <w:r>
        <w:separator/>
      </w:r>
    </w:p>
  </w:endnote>
  <w:endnote w:type="continuationSeparator" w:id="0">
    <w:p w14:paraId="5F0F412B" w14:textId="77777777" w:rsidR="00000000" w:rsidRDefault="005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3CF9" w14:textId="77777777" w:rsidR="00000000" w:rsidRDefault="005B2C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5CD46" w14:textId="77777777" w:rsidR="00000000" w:rsidRDefault="005B2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5265"/>
    <w:rsid w:val="005B2CAA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C39"/>
  <w15:docId w15:val="{049DF914-FFC9-4E3F-9C07-8DF30F48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Kirk-Potter</dc:creator>
  <dc:description/>
  <cp:lastModifiedBy>Liz Hawkins</cp:lastModifiedBy>
  <cp:revision>2</cp:revision>
  <dcterms:created xsi:type="dcterms:W3CDTF">2021-03-18T08:43:00Z</dcterms:created>
  <dcterms:modified xsi:type="dcterms:W3CDTF">2021-03-18T08:43:00Z</dcterms:modified>
</cp:coreProperties>
</file>